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D684" w14:textId="77777777" w:rsidR="00C82216" w:rsidRPr="002F27CA" w:rsidRDefault="00C82216" w:rsidP="009C784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lang w:val="sr-Cyrl-BA"/>
        </w:rPr>
        <w:t>ЗАХТЈЕВ</w:t>
      </w:r>
      <w:r w:rsidR="004F141A">
        <w:rPr>
          <w:rFonts w:ascii="Tahoma" w:hAnsi="Tahoma" w:cs="Tahoma"/>
          <w:b/>
          <w:sz w:val="24"/>
          <w:szCs w:val="24"/>
          <w:lang w:val="sr-Cyrl-CS"/>
        </w:rPr>
        <w:t xml:space="preserve"> за исказивање</w:t>
      </w:r>
      <w:r w:rsidR="003C49E4">
        <w:rPr>
          <w:rFonts w:ascii="Tahoma" w:hAnsi="Tahoma" w:cs="Tahoma"/>
          <w:b/>
          <w:sz w:val="24"/>
          <w:szCs w:val="24"/>
          <w:lang w:val="sr-Cyrl-CS"/>
        </w:rPr>
        <w:t xml:space="preserve"> интереса за додјелу</w:t>
      </w:r>
      <w:r w:rsidR="002F27CA">
        <w:rPr>
          <w:rFonts w:ascii="Tahoma" w:hAnsi="Tahoma" w:cs="Tahoma"/>
          <w:b/>
          <w:sz w:val="24"/>
          <w:szCs w:val="24"/>
          <w:lang w:val="sr-Cyrl-CS"/>
        </w:rPr>
        <w:t xml:space="preserve"> машина и опреме за прераду пољопривредних производа</w:t>
      </w:r>
    </w:p>
    <w:p w14:paraId="0EFF46C5" w14:textId="77777777" w:rsidR="00E852CA" w:rsidRDefault="00E852CA" w:rsidP="00E852CA">
      <w:pPr>
        <w:pStyle w:val="ListParagraph"/>
        <w:spacing w:line="240" w:lineRule="auto"/>
        <w:ind w:left="0"/>
        <w:rPr>
          <w:sz w:val="16"/>
          <w:szCs w:val="16"/>
          <w:lang w:val="sr-Cyrl-BA"/>
        </w:rPr>
      </w:pPr>
    </w:p>
    <w:p w14:paraId="724AAB9C" w14:textId="77777777" w:rsidR="008A00A3" w:rsidRDefault="00ED6D01" w:rsidP="00E852CA">
      <w:pPr>
        <w:pStyle w:val="ListParagraph"/>
        <w:spacing w:line="240" w:lineRule="auto"/>
        <w:ind w:left="0"/>
        <w:rPr>
          <w:sz w:val="16"/>
          <w:szCs w:val="16"/>
          <w:lang w:val="sr-Cyrl-CS"/>
        </w:rPr>
      </w:pPr>
      <w:r w:rsidRPr="00D14271">
        <w:rPr>
          <w:b/>
          <w:sz w:val="16"/>
          <w:szCs w:val="16"/>
          <w:lang w:val="sr-Cyrl-CS"/>
        </w:rPr>
        <w:t>ТИП  ПОЉОПРИВРЕДНОГ ГАЗДИНСТВА</w:t>
      </w:r>
      <w:r w:rsidR="008B07FC">
        <w:rPr>
          <w:sz w:val="16"/>
          <w:szCs w:val="16"/>
          <w:lang w:val="sr-Cyrl-CS"/>
        </w:rPr>
        <w:t>: (</w:t>
      </w:r>
      <w:r w:rsidR="008B07FC">
        <w:rPr>
          <w:sz w:val="16"/>
          <w:szCs w:val="16"/>
          <w:lang w:val="sr-Cyrl-BA"/>
        </w:rPr>
        <w:t>заокружити одговарајуће)</w:t>
      </w:r>
      <w:r w:rsidRPr="00EE2D7D">
        <w:rPr>
          <w:sz w:val="16"/>
          <w:szCs w:val="16"/>
          <w:lang w:val="sr-Cyrl-CS"/>
        </w:rPr>
        <w:t xml:space="preserve">    </w:t>
      </w:r>
    </w:p>
    <w:p w14:paraId="35A67AC8" w14:textId="77777777" w:rsidR="00237744" w:rsidRPr="00237744" w:rsidRDefault="00ED6D01" w:rsidP="00E852CA">
      <w:pPr>
        <w:pStyle w:val="ListParagraph"/>
        <w:spacing w:line="240" w:lineRule="auto"/>
        <w:ind w:left="0"/>
        <w:rPr>
          <w:sz w:val="16"/>
          <w:szCs w:val="16"/>
          <w:lang w:val="sr-Cyrl-CS"/>
        </w:rPr>
      </w:pPr>
      <w:r w:rsidRPr="00EE2D7D">
        <w:rPr>
          <w:sz w:val="16"/>
          <w:szCs w:val="16"/>
          <w:lang w:val="sr-Cyrl-CS"/>
        </w:rPr>
        <w:t xml:space="preserve"> 1.   КОМЕРЦИЈАЛНО      2.   </w:t>
      </w:r>
      <w:r w:rsidRPr="00C439EE">
        <w:rPr>
          <w:sz w:val="16"/>
          <w:szCs w:val="16"/>
          <w:lang w:val="sr-Cyrl-CS"/>
        </w:rPr>
        <w:t>НЕ</w:t>
      </w:r>
      <w:r w:rsidR="006D0806" w:rsidRPr="00C439EE">
        <w:rPr>
          <w:sz w:val="16"/>
          <w:szCs w:val="16"/>
          <w:lang w:val="sr-Cyrl-CS"/>
        </w:rPr>
        <w:t xml:space="preserve">КОМЕРЦИЈАЛНО  </w:t>
      </w:r>
      <w:r w:rsidR="00237744" w:rsidRPr="00C439EE">
        <w:rPr>
          <w:sz w:val="16"/>
          <w:szCs w:val="16"/>
          <w:lang w:val="sr-Cyrl-CS"/>
        </w:rPr>
        <w:t>3. Н</w:t>
      </w:r>
      <w:r w:rsidR="00AE38CF" w:rsidRPr="00C439EE">
        <w:rPr>
          <w:sz w:val="16"/>
          <w:szCs w:val="16"/>
          <w:lang w:val="sr-Cyrl-BA"/>
        </w:rPr>
        <w:t>ИЈЕ</w:t>
      </w:r>
      <w:r w:rsidR="00237744" w:rsidRPr="00C439EE">
        <w:rPr>
          <w:sz w:val="16"/>
          <w:szCs w:val="16"/>
          <w:lang w:val="sr-Cyrl-CS"/>
        </w:rPr>
        <w:t xml:space="preserve"> РЕГИСТРОВАН</w:t>
      </w:r>
    </w:p>
    <w:p w14:paraId="4EC10EEA" w14:textId="77777777" w:rsidR="004342F6" w:rsidRDefault="00ED6D01" w:rsidP="0070640E">
      <w:pPr>
        <w:pStyle w:val="NoSpacing"/>
        <w:spacing w:after="160"/>
        <w:rPr>
          <w:rFonts w:ascii="Tahoma" w:hAnsi="Tahoma" w:cs="Tahoma"/>
          <w:b/>
          <w:bCs/>
          <w:sz w:val="20"/>
          <w:szCs w:val="20"/>
          <w:bdr w:val="single" w:sz="4" w:space="0" w:color="auto"/>
          <w:lang w:val="sr-Cyrl-CS"/>
        </w:rPr>
      </w:pPr>
      <w:r w:rsidRPr="00E852CA">
        <w:rPr>
          <w:rFonts w:ascii="Tahoma" w:hAnsi="Tahoma" w:cs="Tahoma"/>
          <w:b/>
          <w:bCs/>
          <w:sz w:val="20"/>
          <w:szCs w:val="20"/>
          <w:bdr w:val="single" w:sz="4" w:space="0" w:color="auto"/>
        </w:rPr>
        <w:t xml:space="preserve">ЛИЧНИ </w:t>
      </w:r>
      <w:r w:rsidR="001D0ECE" w:rsidRPr="00E852CA">
        <w:rPr>
          <w:rFonts w:ascii="Tahoma" w:hAnsi="Tahoma" w:cs="Tahoma"/>
          <w:b/>
          <w:bCs/>
          <w:sz w:val="20"/>
          <w:szCs w:val="20"/>
          <w:bdr w:val="single" w:sz="4" w:space="0" w:color="auto"/>
        </w:rPr>
        <w:t>ПОДАЦИ О ПРОИЗВОЂАЧУ</w:t>
      </w:r>
    </w:p>
    <w:p w14:paraId="5F66130E" w14:textId="77777777" w:rsidR="00E852CA" w:rsidRDefault="00DB70B2" w:rsidP="00E852CA">
      <w:pPr>
        <w:pStyle w:val="NoSpacing"/>
        <w:spacing w:after="160"/>
        <w:rPr>
          <w:rFonts w:ascii="Tahoma" w:hAnsi="Tahoma" w:cs="Tahoma"/>
          <w:sz w:val="16"/>
          <w:szCs w:val="16"/>
          <w:lang w:val="sr-Cyrl-BA"/>
        </w:rPr>
      </w:pPr>
      <w:r w:rsidRPr="00C907C6">
        <w:rPr>
          <w:rFonts w:ascii="Tahoma" w:hAnsi="Tahoma" w:cs="Tahoma"/>
          <w:sz w:val="16"/>
          <w:szCs w:val="16"/>
        </w:rPr>
        <w:t>ИМЕ И ПРЕЗИМЕ: ______________________________</w:t>
      </w:r>
      <w:r w:rsidR="005970C2" w:rsidRPr="00C907C6">
        <w:rPr>
          <w:rFonts w:ascii="Tahoma" w:hAnsi="Tahoma" w:cs="Tahoma"/>
          <w:sz w:val="16"/>
          <w:szCs w:val="16"/>
          <w:lang w:val="sr-Cyrl-BA"/>
        </w:rPr>
        <w:t>_____</w:t>
      </w:r>
      <w:r w:rsidR="00C907C6">
        <w:rPr>
          <w:rFonts w:ascii="Tahoma" w:hAnsi="Tahoma" w:cs="Tahoma"/>
          <w:sz w:val="16"/>
          <w:szCs w:val="16"/>
          <w:lang w:val="sr-Cyrl-BA"/>
        </w:rPr>
        <w:t>_____</w:t>
      </w:r>
      <w:r w:rsidR="00E852CA">
        <w:rPr>
          <w:rFonts w:ascii="Tahoma" w:hAnsi="Tahoma" w:cs="Tahoma"/>
          <w:sz w:val="16"/>
          <w:szCs w:val="16"/>
          <w:lang w:val="sr-Cyrl-BA"/>
        </w:rPr>
        <w:t>______________________</w:t>
      </w:r>
    </w:p>
    <w:p w14:paraId="69F5D713" w14:textId="77777777" w:rsidR="00E852CA" w:rsidRPr="00E852CA" w:rsidRDefault="005970C2" w:rsidP="00E852CA">
      <w:pPr>
        <w:pStyle w:val="NoSpacing"/>
        <w:spacing w:after="160"/>
        <w:rPr>
          <w:sz w:val="16"/>
          <w:szCs w:val="16"/>
        </w:rPr>
      </w:pPr>
      <w:r w:rsidRPr="00C907C6">
        <w:rPr>
          <w:rFonts w:ascii="Tahoma" w:hAnsi="Tahoma" w:cs="Tahoma"/>
          <w:sz w:val="16"/>
          <w:szCs w:val="16"/>
          <w:lang w:val="sr-Cyrl-BA"/>
        </w:rPr>
        <w:t>ДАТУМ РОЂЕЊА________________</w:t>
      </w:r>
      <w:r w:rsidR="00E852CA">
        <w:rPr>
          <w:rFonts w:ascii="Tahoma" w:hAnsi="Tahoma" w:cs="Tahoma"/>
          <w:sz w:val="16"/>
          <w:szCs w:val="16"/>
          <w:lang w:val="sr-Cyrl-BA"/>
        </w:rPr>
        <w:t xml:space="preserve">______ </w:t>
      </w:r>
      <w:r w:rsidR="00DB70B2" w:rsidRPr="005970C2">
        <w:rPr>
          <w:rFonts w:ascii="Tahoma" w:hAnsi="Tahoma" w:cs="Tahoma"/>
          <w:sz w:val="16"/>
          <w:szCs w:val="16"/>
        </w:rPr>
        <w:t>АДРЕСА СТАНОВАЊА</w:t>
      </w:r>
      <w:r w:rsidR="00DB70B2" w:rsidRPr="005970C2">
        <w:rPr>
          <w:sz w:val="16"/>
          <w:szCs w:val="16"/>
        </w:rPr>
        <w:t>:</w:t>
      </w:r>
      <w:r w:rsidR="00A9528F">
        <w:rPr>
          <w:sz w:val="16"/>
          <w:szCs w:val="16"/>
        </w:rPr>
        <w:t>_______</w:t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</w:r>
      <w:r w:rsidR="00A9528F">
        <w:rPr>
          <w:sz w:val="16"/>
          <w:szCs w:val="16"/>
        </w:rPr>
        <w:softHyphen/>
        <w:t>___________________</w:t>
      </w:r>
      <w:r w:rsidR="00E852CA" w:rsidRPr="00EE2D7D">
        <w:rPr>
          <w:rFonts w:ascii="Tahoma" w:hAnsi="Tahoma" w:cs="Tahoma"/>
          <w:sz w:val="16"/>
          <w:szCs w:val="16"/>
        </w:rPr>
        <w:t xml:space="preserve">КОНТАКТ ТЕЛЕФОН: </w:t>
      </w:r>
      <w:r w:rsidR="00E852CA">
        <w:rPr>
          <w:rFonts w:ascii="Tahoma" w:hAnsi="Tahoma" w:cs="Tahoma"/>
          <w:sz w:val="16"/>
          <w:szCs w:val="16"/>
        </w:rPr>
        <w:t>______________________</w:t>
      </w:r>
    </w:p>
    <w:p w14:paraId="1748EFB0" w14:textId="77777777" w:rsidR="00824906" w:rsidRDefault="00DB70B2" w:rsidP="002F27CA">
      <w:pPr>
        <w:pStyle w:val="NoSpacing"/>
        <w:rPr>
          <w:rFonts w:ascii="Tahoma" w:hAnsi="Tahoma" w:cs="Tahoma"/>
          <w:b/>
          <w:sz w:val="20"/>
          <w:szCs w:val="20"/>
          <w:lang w:val="sr-Cyrl-BA"/>
        </w:rPr>
      </w:pPr>
      <w:r w:rsidRPr="00EE2D7D">
        <w:rPr>
          <w:rFonts w:ascii="Tahoma" w:hAnsi="Tahoma" w:cs="Tahoma"/>
          <w:sz w:val="16"/>
          <w:szCs w:val="16"/>
        </w:rPr>
        <w:t>ЗАНИМАЊЕ/СТРУЧНА СПРЕМА:__________________</w:t>
      </w:r>
      <w:r w:rsidR="003C49E4">
        <w:rPr>
          <w:rFonts w:ascii="Tahoma" w:hAnsi="Tahoma" w:cs="Tahoma"/>
          <w:sz w:val="16"/>
          <w:szCs w:val="16"/>
        </w:rPr>
        <w:t>________________________</w:t>
      </w:r>
      <w:r w:rsidR="002F27CA">
        <w:rPr>
          <w:rFonts w:ascii="Tahoma" w:hAnsi="Tahoma" w:cs="Tahoma"/>
          <w:b/>
          <w:sz w:val="20"/>
          <w:szCs w:val="20"/>
          <w:lang w:val="sr-Cyrl-BA"/>
        </w:rPr>
        <w:t xml:space="preserve"> </w:t>
      </w:r>
    </w:p>
    <w:p w14:paraId="641FE91C" w14:textId="77777777" w:rsidR="00462A65" w:rsidRDefault="00462A65" w:rsidP="00462A65">
      <w:pPr>
        <w:rPr>
          <w:rFonts w:ascii="Tahoma" w:hAnsi="Tahoma" w:cs="Tahoma"/>
          <w:sz w:val="16"/>
          <w:szCs w:val="16"/>
          <w:lang w:val="sr-Cyrl-BA"/>
        </w:rPr>
      </w:pPr>
      <w:r w:rsidRPr="00E852CA">
        <w:rPr>
          <w:rFonts w:ascii="Tahoma" w:hAnsi="Tahoma" w:cs="Tahoma"/>
          <w:b/>
          <w:sz w:val="20"/>
          <w:szCs w:val="20"/>
          <w:lang w:val="sr-Cyrl-BA"/>
        </w:rPr>
        <w:t>У ОКВИРУ ПОЉОПРИВРЕДНЕ ПРОИЗВОДЊЕ ПРЕТЕЖНУ ДЈЕЛАТНОСТ НА ГАЗДИНСТВУ ЧИНИ</w:t>
      </w:r>
      <w:r>
        <w:rPr>
          <w:rFonts w:ascii="Tahoma" w:hAnsi="Tahoma" w:cs="Tahoma"/>
          <w:sz w:val="16"/>
          <w:szCs w:val="16"/>
          <w:lang w:val="sr-Cyrl-BA"/>
        </w:rPr>
        <w:t xml:space="preserve">: </w:t>
      </w:r>
    </w:p>
    <w:p w14:paraId="373EBD86" w14:textId="77777777" w:rsidR="00C907C6" w:rsidRDefault="00C907C6" w:rsidP="00C907C6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  <w:sectPr w:rsidR="00C907C6" w:rsidSect="00D81AF3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720" w:right="567" w:bottom="567" w:left="720" w:header="288" w:footer="576" w:gutter="0"/>
          <w:cols w:space="708"/>
          <w:docGrid w:linePitch="360"/>
        </w:sectPr>
      </w:pPr>
    </w:p>
    <w:p w14:paraId="7CF99C29" w14:textId="77777777" w:rsidR="00C907C6" w:rsidRDefault="00462A65" w:rsidP="006E1E80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</w:pPr>
      <w:r w:rsidRPr="00C907C6">
        <w:rPr>
          <w:sz w:val="16"/>
          <w:szCs w:val="16"/>
          <w:lang w:val="sr-Cyrl-BA"/>
        </w:rPr>
        <w:t xml:space="preserve">СТОЧАРСТВО  </w:t>
      </w:r>
    </w:p>
    <w:p w14:paraId="0EE8D2F9" w14:textId="77777777" w:rsidR="00C907C6" w:rsidRDefault="00462A65" w:rsidP="006E1E80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</w:pPr>
      <w:r w:rsidRPr="00C907C6">
        <w:rPr>
          <w:sz w:val="16"/>
          <w:szCs w:val="16"/>
          <w:lang w:val="sr-Cyrl-BA"/>
        </w:rPr>
        <w:t xml:space="preserve">ПЧЕЛАРСТВО </w:t>
      </w:r>
    </w:p>
    <w:p w14:paraId="14F25A86" w14:textId="77777777" w:rsidR="00C907C6" w:rsidRDefault="00646EA1" w:rsidP="006E1E80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</w:pPr>
      <w:r w:rsidRPr="00C907C6">
        <w:rPr>
          <w:sz w:val="16"/>
          <w:szCs w:val="16"/>
          <w:lang w:val="sr-Cyrl-BA"/>
        </w:rPr>
        <w:t>ВОЋАРСТВО</w:t>
      </w:r>
    </w:p>
    <w:p w14:paraId="308785C5" w14:textId="77777777" w:rsidR="003C49E4" w:rsidRDefault="003C49E4" w:rsidP="006E1E80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РАТАРСТВО</w:t>
      </w:r>
    </w:p>
    <w:p w14:paraId="5A23AE28" w14:textId="77777777" w:rsidR="00646EA1" w:rsidRPr="00646EA1" w:rsidRDefault="00C907C6" w:rsidP="00646EA1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 xml:space="preserve">ПРЕРАДА </w:t>
      </w:r>
      <w:r w:rsidR="003C49E4">
        <w:rPr>
          <w:sz w:val="16"/>
          <w:szCs w:val="16"/>
          <w:lang w:val="sr-Cyrl-BA"/>
        </w:rPr>
        <w:t xml:space="preserve">                                                 </w:t>
      </w:r>
    </w:p>
    <w:p w14:paraId="25DD1B56" w14:textId="77777777" w:rsidR="00C907C6" w:rsidRPr="006E1E80" w:rsidRDefault="00C907C6" w:rsidP="006E1E80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  <w:lang w:val="sr-Cyrl-BA"/>
        </w:rPr>
        <w:sectPr w:rsidR="00C907C6" w:rsidRPr="006E1E80" w:rsidSect="00C907C6">
          <w:type w:val="continuous"/>
          <w:pgSz w:w="11906" w:h="16838"/>
          <w:pgMar w:top="720" w:right="567" w:bottom="567" w:left="720" w:header="0" w:footer="0" w:gutter="0"/>
          <w:cols w:num="3" w:space="708"/>
          <w:docGrid w:linePitch="360"/>
        </w:sectPr>
      </w:pPr>
      <w:r>
        <w:rPr>
          <w:sz w:val="16"/>
          <w:szCs w:val="16"/>
          <w:lang w:val="sr-Cyrl-BA"/>
        </w:rPr>
        <w:t xml:space="preserve">ОСТАЛО </w:t>
      </w:r>
      <w:r w:rsidRPr="00C907C6">
        <w:rPr>
          <w:sz w:val="16"/>
          <w:szCs w:val="16"/>
          <w:lang w:val="sr-Cyrl-BA"/>
        </w:rPr>
        <w:t xml:space="preserve">(навести) </w:t>
      </w:r>
      <w:r w:rsidR="006E1E80">
        <w:rPr>
          <w:sz w:val="16"/>
          <w:szCs w:val="16"/>
          <w:lang w:val="sr-Cyrl-BA"/>
        </w:rPr>
        <w:t>____________</w:t>
      </w:r>
    </w:p>
    <w:tbl>
      <w:tblPr>
        <w:tblpPr w:leftFromText="180" w:rightFromText="180" w:vertAnchor="text" w:horzAnchor="margin" w:tblpX="266" w:tblpY="101"/>
        <w:tblW w:w="9889" w:type="dxa"/>
        <w:tblLook w:val="04A0" w:firstRow="1" w:lastRow="0" w:firstColumn="1" w:lastColumn="0" w:noHBand="0" w:noVBand="1"/>
      </w:tblPr>
      <w:tblGrid>
        <w:gridCol w:w="304"/>
        <w:gridCol w:w="222"/>
        <w:gridCol w:w="222"/>
        <w:gridCol w:w="2509"/>
        <w:gridCol w:w="1671"/>
        <w:gridCol w:w="2410"/>
        <w:gridCol w:w="2551"/>
      </w:tblGrid>
      <w:tr w:rsidR="003C49E4" w:rsidRPr="00EE2D7D" w14:paraId="38FF4132" w14:textId="77777777" w:rsidTr="003C49E4">
        <w:trPr>
          <w:trHeight w:val="85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DD0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7878C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7EE89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E17" w14:textId="77777777" w:rsidR="003C49E4" w:rsidRPr="00514245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BA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НАЗИВ ПРОИЗВОДА ИЛИ УСЛУГЕ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BA"/>
              </w:rPr>
              <w:t xml:space="preserve"> КОЈУ ДОМАЋИНСТВО ПРОИЗВОДИ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DC5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СВРХА ПРОИЗВОДЊЕ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7A3E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ПРОСЈЕЧНА ГОДИШЊА ПРОИЗВЕДЕНА КОЛИЧИНА ПРОИЗВОДА ИЛИ УСЛУГЕ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7E5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ПРОСЈЕЧНА ГОДИШЊА КОЛИЧИНА КОЈА СЕ ПЛАСИРА НА ТРЖИТЕ </w:t>
            </w:r>
          </w:p>
        </w:tc>
      </w:tr>
      <w:tr w:rsidR="003C49E4" w:rsidRPr="00EE2D7D" w14:paraId="0B01FF14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F4F" w14:textId="77777777" w:rsidR="003C49E4" w:rsidRPr="00EE2D7D" w:rsidRDefault="003C49E4" w:rsidP="008C3A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D82DE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237F8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D36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B78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60B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9C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49E4" w:rsidRPr="00EE2D7D" w14:paraId="0CD0D6C3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D33" w14:textId="77777777" w:rsidR="003C49E4" w:rsidRPr="00EE2D7D" w:rsidRDefault="003C49E4" w:rsidP="008C3A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7A7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6FD85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133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8C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292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632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49E4" w:rsidRPr="00EE2D7D" w14:paraId="430D015C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BF7" w14:textId="77777777" w:rsidR="003C49E4" w:rsidRPr="00EE2D7D" w:rsidRDefault="003C49E4" w:rsidP="008C3A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F44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72D1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BA5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3F2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DEF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D8E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49E4" w:rsidRPr="00EE2D7D" w14:paraId="6F9F4DD7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8EA" w14:textId="77777777" w:rsidR="003C49E4" w:rsidRPr="00EE2D7D" w:rsidRDefault="003C49E4" w:rsidP="008C3A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28AF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AF3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0A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863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9F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36E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49E4" w:rsidRPr="00EE2D7D" w14:paraId="48548659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D1C" w14:textId="77777777" w:rsidR="003C49E4" w:rsidRPr="00EE2D7D" w:rsidRDefault="003C49E4" w:rsidP="008C3A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7CB0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94CE6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8AD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CBB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3C1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337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49E4" w:rsidRPr="00EE2D7D" w14:paraId="02C83A60" w14:textId="77777777" w:rsidTr="003C49E4">
        <w:trPr>
          <w:trHeight w:val="14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76D" w14:textId="77777777" w:rsidR="003C49E4" w:rsidRPr="00EE2D7D" w:rsidRDefault="003C49E4" w:rsidP="008C3A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F5B4D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E3F42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036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8E0" w14:textId="77777777" w:rsidR="003C49E4" w:rsidRPr="00EE2D7D" w:rsidRDefault="003C49E4" w:rsidP="008C3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E2D7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567435E9" w14:textId="77777777" w:rsidR="00241874" w:rsidRDefault="00241874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43451EF6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4DC1A2C0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188D825C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07CEB866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2084E4A4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25443B46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45A2C226" w14:textId="77777777" w:rsid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0FFEFDDB" w14:textId="77777777" w:rsidR="00722733" w:rsidRPr="00722733" w:rsidRDefault="00722733" w:rsidP="00872766">
      <w:pPr>
        <w:spacing w:after="60" w:line="240" w:lineRule="auto"/>
        <w:rPr>
          <w:rFonts w:ascii="Tahoma" w:hAnsi="Tahoma" w:cs="Tahoma"/>
          <w:b/>
          <w:sz w:val="16"/>
          <w:szCs w:val="16"/>
          <w:lang w:val="en-US"/>
        </w:rPr>
      </w:pPr>
    </w:p>
    <w:p w14:paraId="445D6A10" w14:textId="77777777" w:rsidR="003E465A" w:rsidRPr="00EE2D7D" w:rsidRDefault="003E465A" w:rsidP="00872766">
      <w:pPr>
        <w:spacing w:after="60" w:line="240" w:lineRule="auto"/>
        <w:rPr>
          <w:rFonts w:ascii="Tahoma" w:hAnsi="Tahoma" w:cs="Tahoma"/>
          <w:sz w:val="16"/>
          <w:szCs w:val="16"/>
          <w:lang w:val="sr-Cyrl-BA"/>
        </w:rPr>
      </w:pPr>
    </w:p>
    <w:p w14:paraId="4EBAC7CC" w14:textId="77777777" w:rsidR="007A5A0C" w:rsidRPr="00F83DB3" w:rsidRDefault="007A5A0C" w:rsidP="0028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  <w:lang w:val="sr-Cyrl-BA"/>
        </w:rPr>
      </w:pPr>
      <w:r w:rsidRPr="00F83DB3">
        <w:rPr>
          <w:rFonts w:ascii="Tahoma" w:hAnsi="Tahoma" w:cs="Tahoma"/>
          <w:b/>
          <w:sz w:val="20"/>
          <w:szCs w:val="20"/>
          <w:lang w:val="sr-Cyrl-BA"/>
        </w:rPr>
        <w:t>ПРОИЗВОДНИ КАПАЦИТЕТИ ГАЗДИНСТВА</w:t>
      </w:r>
    </w:p>
    <w:p w14:paraId="6E8FAABC" w14:textId="77777777" w:rsidR="007A5A0C" w:rsidRDefault="007A5A0C" w:rsidP="007A5A0C">
      <w:pPr>
        <w:spacing w:after="0" w:line="240" w:lineRule="auto"/>
        <w:rPr>
          <w:rFonts w:ascii="Tahoma" w:hAnsi="Tahoma" w:cs="Tahoma"/>
          <w:sz w:val="16"/>
          <w:szCs w:val="16"/>
          <w:lang w:val="sr-Cyrl-BA"/>
        </w:rPr>
        <w:sectPr w:rsidR="007A5A0C" w:rsidSect="00F67111">
          <w:type w:val="continuous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14:paraId="1895CF08" w14:textId="77777777" w:rsidR="007A5A0C" w:rsidRPr="00BD1AB2" w:rsidRDefault="003C49E4" w:rsidP="005D5AC4">
      <w:pPr>
        <w:pStyle w:val="ListParagraph"/>
        <w:numPr>
          <w:ilvl w:val="0"/>
          <w:numId w:val="16"/>
        </w:numPr>
        <w:spacing w:after="0" w:line="240" w:lineRule="auto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ЛОКАЦИЈА ОБАВЉАЊА ДЈЕЛАТНОСТИ</w:t>
      </w:r>
      <w:r w:rsidR="00A7177B" w:rsidRPr="00BD1AB2">
        <w:rPr>
          <w:sz w:val="16"/>
          <w:szCs w:val="16"/>
          <w:lang w:val="sr-Cyrl-BA"/>
        </w:rPr>
        <w:t>___________</w:t>
      </w:r>
    </w:p>
    <w:p w14:paraId="46342C90" w14:textId="77777777" w:rsidR="005D5AC4" w:rsidRPr="007A5A0C" w:rsidRDefault="005D5AC4" w:rsidP="005D5AC4">
      <w:p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</w:p>
    <w:p w14:paraId="5A9E752A" w14:textId="77777777" w:rsidR="007A5A0C" w:rsidRPr="002F27CA" w:rsidRDefault="007A5A0C" w:rsidP="002F27CA">
      <w:pPr>
        <w:pStyle w:val="ListParagraph"/>
        <w:numPr>
          <w:ilvl w:val="0"/>
          <w:numId w:val="16"/>
        </w:numPr>
        <w:spacing w:after="0" w:line="240" w:lineRule="auto"/>
        <w:rPr>
          <w:sz w:val="16"/>
          <w:szCs w:val="16"/>
          <w:lang w:val="sr-Cyrl-BA"/>
        </w:rPr>
      </w:pPr>
      <w:r w:rsidRPr="00F83DB3">
        <w:rPr>
          <w:sz w:val="16"/>
          <w:szCs w:val="16"/>
          <w:lang w:val="sr-Cyrl-BA"/>
        </w:rPr>
        <w:t xml:space="preserve">ПОВРШИНА ЗЕМЉИШТА У ПОСЈЕДУ </w:t>
      </w:r>
      <w:r w:rsidR="00A2539E">
        <w:rPr>
          <w:sz w:val="16"/>
          <w:szCs w:val="16"/>
          <w:lang w:val="sr-Cyrl-BA"/>
        </w:rPr>
        <w:t>ГАЗДИНСТВА</w:t>
      </w:r>
      <w:r w:rsidR="003C49E4">
        <w:rPr>
          <w:sz w:val="16"/>
          <w:szCs w:val="16"/>
          <w:lang w:val="sr-Cyrl-BA"/>
        </w:rPr>
        <w:t xml:space="preserve">,  </w:t>
      </w:r>
      <w:r w:rsidR="002F27CA">
        <w:rPr>
          <w:sz w:val="16"/>
          <w:szCs w:val="16"/>
          <w:lang w:val="sr-Cyrl-BA"/>
        </w:rPr>
        <w:t>БРОЈ ГРЛА/ ПЧЕЛИЊИХ ДРУШТАВА</w:t>
      </w:r>
      <w:r w:rsidR="003C49E4" w:rsidRPr="002F27CA">
        <w:rPr>
          <w:sz w:val="16"/>
          <w:szCs w:val="16"/>
          <w:lang w:val="sr-Cyrl-BA"/>
        </w:rPr>
        <w:t xml:space="preserve"> </w:t>
      </w:r>
      <w:r w:rsidR="00A2539E" w:rsidRPr="002F27CA">
        <w:rPr>
          <w:sz w:val="16"/>
          <w:szCs w:val="16"/>
          <w:lang w:val="sr-Cyrl-BA"/>
        </w:rPr>
        <w:t>:</w:t>
      </w:r>
      <w:r w:rsidR="00A7177B" w:rsidRPr="002F27CA">
        <w:rPr>
          <w:sz w:val="16"/>
          <w:szCs w:val="16"/>
          <w:lang w:val="sr-Cyrl-BA"/>
        </w:rPr>
        <w:t>_</w:t>
      </w:r>
      <w:r w:rsidR="00A2539E" w:rsidRPr="002F27CA">
        <w:rPr>
          <w:sz w:val="16"/>
          <w:szCs w:val="16"/>
          <w:lang w:val="sr-Cyrl-BA"/>
        </w:rPr>
        <w:t>___________</w:t>
      </w:r>
    </w:p>
    <w:p w14:paraId="0C01B8D5" w14:textId="77777777" w:rsidR="00A7177B" w:rsidRPr="00A2539E" w:rsidRDefault="00A7177B" w:rsidP="005D5AC4">
      <w:pPr>
        <w:spacing w:after="0" w:line="240" w:lineRule="auto"/>
        <w:rPr>
          <w:sz w:val="16"/>
          <w:szCs w:val="16"/>
          <w:lang w:val="sr-Cyrl-BA"/>
        </w:rPr>
      </w:pPr>
    </w:p>
    <w:p w14:paraId="391C7E6C" w14:textId="77777777" w:rsidR="007A5A0C" w:rsidRPr="00BD1AB2" w:rsidRDefault="007A5A0C" w:rsidP="00824906">
      <w:pPr>
        <w:pStyle w:val="ListParagraph"/>
        <w:numPr>
          <w:ilvl w:val="0"/>
          <w:numId w:val="16"/>
        </w:numPr>
        <w:spacing w:after="0" w:line="240" w:lineRule="auto"/>
        <w:rPr>
          <w:sz w:val="16"/>
          <w:szCs w:val="16"/>
          <w:lang w:val="sr-Cyrl-BA"/>
        </w:rPr>
      </w:pPr>
      <w:r w:rsidRPr="00F83DB3">
        <w:rPr>
          <w:sz w:val="16"/>
          <w:szCs w:val="16"/>
          <w:lang w:val="sr-Cyrl-BA"/>
        </w:rPr>
        <w:t>ПОВРШИНА ЗЕМЉИШТА КОЈА СЕ ОБРАЂУЈЕ</w:t>
      </w:r>
      <w:r w:rsidR="00F83DB3" w:rsidRPr="00BD1AB2">
        <w:rPr>
          <w:sz w:val="16"/>
          <w:szCs w:val="16"/>
          <w:lang w:val="sr-Cyrl-BA"/>
        </w:rPr>
        <w:t>_____________</w:t>
      </w:r>
      <w:r w:rsidRPr="00BD1AB2">
        <w:rPr>
          <w:sz w:val="16"/>
          <w:szCs w:val="16"/>
          <w:lang w:val="sr-Cyrl-BA"/>
        </w:rPr>
        <w:t>дунума</w:t>
      </w:r>
    </w:p>
    <w:p w14:paraId="152AD42C" w14:textId="77777777" w:rsidR="007A5A0C" w:rsidRPr="001C3CC4" w:rsidRDefault="007A5A0C" w:rsidP="007A5A0C">
      <w:pPr>
        <w:spacing w:after="0" w:line="240" w:lineRule="auto"/>
        <w:rPr>
          <w:rFonts w:ascii="Tahoma" w:hAnsi="Tahoma" w:cs="Tahoma"/>
          <w:b/>
          <w:sz w:val="16"/>
          <w:szCs w:val="16"/>
          <w:lang w:val="sr-Cyrl-BA"/>
        </w:rPr>
      </w:pPr>
    </w:p>
    <w:p w14:paraId="271A54C8" w14:textId="77777777" w:rsidR="006E1E80" w:rsidRDefault="006E1E80" w:rsidP="0018491E">
      <w:pPr>
        <w:spacing w:after="120" w:line="240" w:lineRule="auto"/>
        <w:rPr>
          <w:rFonts w:ascii="Tahoma" w:hAnsi="Tahoma" w:cs="Tahoma"/>
          <w:sz w:val="16"/>
          <w:szCs w:val="16"/>
          <w:lang w:val="sr-Cyrl-BA"/>
        </w:rPr>
      </w:pPr>
      <w:r w:rsidRPr="006E1E80">
        <w:rPr>
          <w:rFonts w:ascii="Tahoma" w:hAnsi="Tahoma" w:cs="Tahoma"/>
          <w:sz w:val="16"/>
          <w:szCs w:val="16"/>
          <w:lang w:val="sr-Cyrl-BA"/>
        </w:rPr>
        <w:t>ПРАТЕЋИ ОБЈЕКТИ НА ГАЗДИНСТВУ</w:t>
      </w:r>
      <w:r>
        <w:rPr>
          <w:rFonts w:ascii="Tahoma" w:hAnsi="Tahoma" w:cs="Tahoma"/>
          <w:sz w:val="16"/>
          <w:szCs w:val="16"/>
          <w:lang w:val="sr-Cyrl-BA"/>
        </w:rPr>
        <w:t xml:space="preserve"> (навести)</w:t>
      </w:r>
      <w:r w:rsidRPr="006E1E80">
        <w:rPr>
          <w:rFonts w:ascii="Tahoma" w:hAnsi="Tahoma" w:cs="Tahoma"/>
          <w:sz w:val="16"/>
          <w:szCs w:val="16"/>
          <w:lang w:val="sr-Cyrl-BA"/>
        </w:rPr>
        <w:t>:1. ________________ 2. _________________</w:t>
      </w:r>
      <w:r w:rsidR="00872766">
        <w:rPr>
          <w:rFonts w:ascii="Tahoma" w:hAnsi="Tahoma" w:cs="Tahoma"/>
          <w:sz w:val="16"/>
          <w:szCs w:val="16"/>
          <w:lang w:val="sr-Cyrl-BA"/>
        </w:rPr>
        <w:t>___</w:t>
      </w:r>
      <w:r w:rsidRPr="006E1E80">
        <w:rPr>
          <w:rFonts w:ascii="Tahoma" w:hAnsi="Tahoma" w:cs="Tahoma"/>
          <w:sz w:val="16"/>
          <w:szCs w:val="16"/>
          <w:lang w:val="sr-Cyrl-BA"/>
        </w:rPr>
        <w:t>3. _______________</w:t>
      </w:r>
      <w:r w:rsidR="00872766">
        <w:rPr>
          <w:rFonts w:ascii="Tahoma" w:hAnsi="Tahoma" w:cs="Tahoma"/>
          <w:sz w:val="16"/>
          <w:szCs w:val="16"/>
          <w:lang w:val="sr-Cyrl-BA"/>
        </w:rPr>
        <w:t>__</w:t>
      </w:r>
      <w:r>
        <w:rPr>
          <w:rFonts w:ascii="Tahoma" w:hAnsi="Tahoma" w:cs="Tahoma"/>
          <w:sz w:val="16"/>
          <w:szCs w:val="16"/>
          <w:lang w:val="sr-Cyrl-BA"/>
        </w:rPr>
        <w:t>4. _________________</w:t>
      </w:r>
    </w:p>
    <w:p w14:paraId="38334A5C" w14:textId="77777777" w:rsidR="008F10C2" w:rsidRPr="005C0AE3" w:rsidRDefault="006E1E80" w:rsidP="0018491E">
      <w:pPr>
        <w:spacing w:after="120" w:line="240" w:lineRule="auto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sz w:val="16"/>
          <w:szCs w:val="16"/>
          <w:lang w:val="sr-Cyrl-BA"/>
        </w:rPr>
        <w:t>МЕХАНИЗАЦИЈА, ОПРЕМА И ПРИКЉУЧЦИ: 1</w:t>
      </w:r>
      <w:r w:rsidR="00F67111">
        <w:rPr>
          <w:rFonts w:ascii="Tahoma" w:hAnsi="Tahoma" w:cs="Tahoma"/>
          <w:sz w:val="16"/>
          <w:szCs w:val="16"/>
          <w:lang w:val="sr-Cyrl-BA"/>
        </w:rPr>
        <w:t>.</w:t>
      </w:r>
      <w:r>
        <w:rPr>
          <w:rFonts w:ascii="Tahoma" w:hAnsi="Tahoma" w:cs="Tahoma"/>
          <w:sz w:val="16"/>
          <w:szCs w:val="16"/>
          <w:lang w:val="sr-Cyrl-BA"/>
        </w:rPr>
        <w:t>_____________________2._____________________3</w:t>
      </w:r>
      <w:r w:rsidR="00F67111">
        <w:rPr>
          <w:rFonts w:ascii="Tahoma" w:hAnsi="Tahoma" w:cs="Tahoma"/>
          <w:sz w:val="16"/>
          <w:szCs w:val="16"/>
          <w:lang w:val="sr-Cyrl-BA"/>
        </w:rPr>
        <w:t>._________________</w:t>
      </w:r>
      <w:r>
        <w:rPr>
          <w:rFonts w:ascii="Tahoma" w:hAnsi="Tahoma" w:cs="Tahoma"/>
          <w:sz w:val="16"/>
          <w:szCs w:val="16"/>
          <w:lang w:val="sr-Cyrl-BA"/>
        </w:rPr>
        <w:t>4</w:t>
      </w:r>
      <w:r w:rsidR="00F67111">
        <w:rPr>
          <w:rFonts w:ascii="Tahoma" w:hAnsi="Tahoma" w:cs="Tahoma"/>
          <w:sz w:val="16"/>
          <w:szCs w:val="16"/>
          <w:lang w:val="sr-Cyrl-BA"/>
        </w:rPr>
        <w:t>.</w:t>
      </w:r>
      <w:r>
        <w:rPr>
          <w:rFonts w:ascii="Tahoma" w:hAnsi="Tahoma" w:cs="Tahoma"/>
          <w:sz w:val="16"/>
          <w:szCs w:val="16"/>
          <w:lang w:val="sr-Cyrl-BA"/>
        </w:rPr>
        <w:t>________________</w:t>
      </w:r>
    </w:p>
    <w:p w14:paraId="22B86CC3" w14:textId="77777777" w:rsidR="008F10C2" w:rsidRDefault="008F10C2" w:rsidP="0018491E">
      <w:pPr>
        <w:spacing w:after="120" w:line="240" w:lineRule="auto"/>
        <w:rPr>
          <w:rFonts w:ascii="Tahoma" w:eastAsiaTheme="minorHAnsi" w:hAnsi="Tahoma" w:cs="Tahoma"/>
          <w:b/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8F10C2" w14:paraId="3323633C" w14:textId="77777777" w:rsidTr="002809FD">
        <w:trPr>
          <w:trHeight w:val="333"/>
        </w:trPr>
        <w:tc>
          <w:tcPr>
            <w:tcW w:w="10534" w:type="dxa"/>
          </w:tcPr>
          <w:p w14:paraId="1831374E" w14:textId="77777777" w:rsidR="008F10C2" w:rsidRPr="005C0AE3" w:rsidRDefault="005C0AE3" w:rsidP="0018491E">
            <w:pPr>
              <w:spacing w:after="120" w:line="240" w:lineRule="auto"/>
              <w:rPr>
                <w:rFonts w:ascii="Tahoma" w:eastAsiaTheme="minorHAnsi" w:hAnsi="Tahoma" w:cs="Tahoma"/>
                <w:b/>
                <w:sz w:val="24"/>
                <w:szCs w:val="24"/>
                <w:lang w:val="sr-Cyrl-BA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4"/>
                <w:lang w:val="sr-Cyrl-BA"/>
              </w:rPr>
              <w:t xml:space="preserve">План производње </w:t>
            </w:r>
            <w:r w:rsidR="00A70923">
              <w:rPr>
                <w:rFonts w:ascii="Tahoma" w:eastAsiaTheme="minorHAnsi" w:hAnsi="Tahoma" w:cs="Tahoma"/>
                <w:b/>
                <w:sz w:val="24"/>
                <w:szCs w:val="24"/>
                <w:lang w:val="sr-Cyrl-BA"/>
              </w:rPr>
              <w:t>у наредном периоду</w:t>
            </w:r>
          </w:p>
        </w:tc>
      </w:tr>
      <w:tr w:rsidR="008F10C2" w14:paraId="5103F5BC" w14:textId="77777777" w:rsidTr="00AE38CF">
        <w:trPr>
          <w:trHeight w:val="710"/>
        </w:trPr>
        <w:tc>
          <w:tcPr>
            <w:tcW w:w="10534" w:type="dxa"/>
          </w:tcPr>
          <w:p w14:paraId="6FA2BB9A" w14:textId="77777777" w:rsidR="008F10C2" w:rsidRPr="00C439EE" w:rsidRDefault="008F10C2" w:rsidP="0018491E">
            <w:pPr>
              <w:spacing w:after="120" w:line="240" w:lineRule="auto"/>
              <w:rPr>
                <w:rFonts w:ascii="Tahoma" w:eastAsiaTheme="minorHAnsi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7D1333" w14:paraId="646C0947" w14:textId="77777777" w:rsidTr="00AE38CF">
        <w:trPr>
          <w:trHeight w:val="1529"/>
        </w:trPr>
        <w:tc>
          <w:tcPr>
            <w:tcW w:w="10534" w:type="dxa"/>
          </w:tcPr>
          <w:p w14:paraId="1FF711A1" w14:textId="77777777" w:rsidR="007D1333" w:rsidRPr="00C439EE" w:rsidRDefault="009D099C" w:rsidP="009D099C">
            <w:pPr>
              <w:spacing w:after="120" w:line="240" w:lineRule="auto"/>
              <w:rPr>
                <w:rFonts w:ascii="Tahoma" w:eastAsiaTheme="minorHAnsi" w:hAnsi="Tahoma" w:cs="Tahoma"/>
                <w:b/>
                <w:lang w:val="sr-Cyrl-BA"/>
              </w:rPr>
            </w:pPr>
            <w:r>
              <w:rPr>
                <w:rFonts w:ascii="Tahoma" w:eastAsiaTheme="minorHAnsi" w:hAnsi="Tahoma" w:cs="Tahoma"/>
                <w:b/>
                <w:lang w:val="sr-Cyrl-BA"/>
              </w:rPr>
              <w:t xml:space="preserve">Спецификација </w:t>
            </w:r>
            <w:r w:rsidR="00A37A2C" w:rsidRPr="00C439EE">
              <w:rPr>
                <w:rFonts w:ascii="Tahoma" w:eastAsiaTheme="minorHAnsi" w:hAnsi="Tahoma" w:cs="Tahoma"/>
                <w:b/>
                <w:lang w:val="sr-Cyrl-BA"/>
              </w:rPr>
              <w:t xml:space="preserve"> тражене опреме</w:t>
            </w:r>
            <w:r>
              <w:rPr>
                <w:rFonts w:ascii="Tahoma" w:eastAsiaTheme="minorHAnsi" w:hAnsi="Tahoma" w:cs="Tahoma"/>
                <w:b/>
                <w:lang w:val="sr-Cyrl-BA"/>
              </w:rPr>
              <w:t>/ машина</w:t>
            </w:r>
            <w:r w:rsidR="00FE219F" w:rsidRPr="00C439EE">
              <w:rPr>
                <w:rFonts w:ascii="Tahoma" w:eastAsiaTheme="minorHAnsi" w:hAnsi="Tahoma" w:cs="Tahoma"/>
                <w:b/>
                <w:lang w:val="sr-Cyrl-BA"/>
              </w:rPr>
              <w:t>:</w:t>
            </w:r>
          </w:p>
        </w:tc>
      </w:tr>
    </w:tbl>
    <w:p w14:paraId="7AB5FEEE" w14:textId="77777777" w:rsidR="001C3CC4" w:rsidRDefault="001C3CC4" w:rsidP="0018491E">
      <w:pPr>
        <w:spacing w:after="120" w:line="240" w:lineRule="auto"/>
        <w:rPr>
          <w:rFonts w:ascii="Tahoma" w:eastAsiaTheme="minorHAnsi" w:hAnsi="Tahoma" w:cs="Tahoma"/>
          <w:b/>
          <w:sz w:val="16"/>
          <w:szCs w:val="16"/>
          <w:lang w:val="sr-Cyrl-BA"/>
        </w:rPr>
      </w:pPr>
    </w:p>
    <w:p w14:paraId="3301DB4F" w14:textId="77777777" w:rsidR="005E6176" w:rsidRPr="009B6825" w:rsidRDefault="005E6176" w:rsidP="005E617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sr-Cyrl-CS" w:eastAsia="en-GB"/>
        </w:rPr>
      </w:pPr>
    </w:p>
    <w:p w14:paraId="6947406F" w14:textId="77777777" w:rsidR="00796E83" w:rsidRPr="00784202" w:rsidRDefault="00872766" w:rsidP="00014DD1">
      <w:pPr>
        <w:spacing w:after="0" w:line="240" w:lineRule="auto"/>
        <w:ind w:left="7080"/>
        <w:jc w:val="both"/>
        <w:rPr>
          <w:rFonts w:ascii="Tahoma" w:hAnsi="Tahoma" w:cs="Tahoma"/>
          <w:sz w:val="18"/>
          <w:szCs w:val="18"/>
          <w:lang w:val="sr-Cyrl-BA"/>
        </w:rPr>
      </w:pPr>
      <w:r w:rsidRPr="00784202">
        <w:rPr>
          <w:rFonts w:ascii="Tahoma" w:hAnsi="Tahoma" w:cs="Tahoma"/>
          <w:sz w:val="18"/>
          <w:szCs w:val="18"/>
          <w:lang w:val="sr-Cyrl-BA"/>
        </w:rPr>
        <w:t>_______</w:t>
      </w:r>
      <w:r w:rsidR="00784202">
        <w:rPr>
          <w:rFonts w:ascii="Tahoma" w:hAnsi="Tahoma" w:cs="Tahoma"/>
          <w:sz w:val="18"/>
          <w:szCs w:val="18"/>
          <w:lang w:val="sr-Cyrl-BA"/>
        </w:rPr>
        <w:t>_____________________________</w:t>
      </w:r>
    </w:p>
    <w:p w14:paraId="6D7FE140" w14:textId="77777777" w:rsidR="00D5613A" w:rsidRPr="00784202" w:rsidRDefault="00872766" w:rsidP="00A57EFC">
      <w:pPr>
        <w:spacing w:after="0" w:line="240" w:lineRule="auto"/>
        <w:ind w:left="7080"/>
        <w:rPr>
          <w:rFonts w:ascii="Tahoma" w:hAnsi="Tahoma" w:cs="Tahoma"/>
          <w:i/>
          <w:sz w:val="18"/>
          <w:szCs w:val="18"/>
          <w:lang w:val="sr-Cyrl-BA"/>
        </w:rPr>
        <w:sectPr w:rsidR="00D5613A" w:rsidRPr="00784202" w:rsidSect="00C907C6">
          <w:type w:val="continuous"/>
          <w:pgSz w:w="11906" w:h="16838"/>
          <w:pgMar w:top="720" w:right="567" w:bottom="567" w:left="720" w:header="0" w:footer="0" w:gutter="0"/>
          <w:cols w:space="708"/>
          <w:docGrid w:linePitch="360"/>
        </w:sectPr>
      </w:pPr>
      <w:r w:rsidRPr="00784202">
        <w:rPr>
          <w:rFonts w:ascii="Tahoma" w:hAnsi="Tahoma" w:cs="Tahoma"/>
          <w:i/>
          <w:sz w:val="18"/>
          <w:szCs w:val="18"/>
          <w:lang w:val="sr-Cyrl-BA"/>
        </w:rPr>
        <w:t>потпис подносиоц</w:t>
      </w:r>
      <w:r w:rsidR="00C82216" w:rsidRPr="00784202">
        <w:rPr>
          <w:rFonts w:ascii="Tahoma" w:hAnsi="Tahoma" w:cs="Tahoma"/>
          <w:i/>
          <w:sz w:val="18"/>
          <w:szCs w:val="18"/>
          <w:lang w:val="sr-Cyrl-BA"/>
        </w:rPr>
        <w:t>а захтје</w:t>
      </w:r>
      <w:r w:rsidR="005E6176" w:rsidRPr="00784202">
        <w:rPr>
          <w:rFonts w:ascii="Tahoma" w:hAnsi="Tahoma" w:cs="Tahoma"/>
          <w:i/>
          <w:sz w:val="18"/>
          <w:szCs w:val="18"/>
          <w:lang w:val="sr-Cyrl-BA"/>
        </w:rPr>
        <w:t>в</w:t>
      </w:r>
      <w:r w:rsidR="00761453">
        <w:rPr>
          <w:rFonts w:ascii="Tahoma" w:hAnsi="Tahoma" w:cs="Tahoma"/>
          <w:i/>
          <w:sz w:val="18"/>
          <w:szCs w:val="18"/>
          <w:lang w:val="sr-Cyrl-BA"/>
        </w:rPr>
        <w:t>а</w:t>
      </w:r>
    </w:p>
    <w:p w14:paraId="5DF148E9" w14:textId="77777777" w:rsidR="005A6B35" w:rsidRPr="00784202" w:rsidRDefault="005A6B35" w:rsidP="003C49E4">
      <w:pPr>
        <w:tabs>
          <w:tab w:val="left" w:pos="9843"/>
        </w:tabs>
        <w:spacing w:after="0" w:line="240" w:lineRule="auto"/>
        <w:rPr>
          <w:rFonts w:ascii="Tahoma" w:hAnsi="Tahoma" w:cs="Tahoma"/>
          <w:i/>
          <w:iCs/>
          <w:sz w:val="18"/>
          <w:szCs w:val="18"/>
          <w:lang w:val="sr-Cyrl-BA"/>
        </w:rPr>
      </w:pPr>
    </w:p>
    <w:sectPr w:rsidR="005A6B35" w:rsidRPr="00784202" w:rsidSect="0018491E">
      <w:type w:val="continuous"/>
      <w:pgSz w:w="11906" w:h="16838"/>
      <w:pgMar w:top="397" w:right="567" w:bottom="567" w:left="397" w:header="11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05CD" w14:textId="77777777" w:rsidR="000A7B83" w:rsidRDefault="000A7B83" w:rsidP="00206410">
      <w:pPr>
        <w:spacing w:after="0" w:line="240" w:lineRule="auto"/>
      </w:pPr>
      <w:r>
        <w:separator/>
      </w:r>
    </w:p>
  </w:endnote>
  <w:endnote w:type="continuationSeparator" w:id="0">
    <w:p w14:paraId="27A155C6" w14:textId="77777777" w:rsidR="000A7B83" w:rsidRDefault="000A7B83" w:rsidP="0020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66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69487" w14:textId="77777777" w:rsidR="005E6176" w:rsidRDefault="00F67111">
        <w:pPr>
          <w:pStyle w:val="Footer"/>
          <w:jc w:val="right"/>
        </w:pPr>
        <w:r>
          <w:ptab w:relativeTo="margin" w:alignment="center" w:leader="none"/>
        </w:r>
        <w:r w:rsidR="00000000">
          <w:rPr>
            <w:noProof/>
            <w:lang w:eastAsia="en-GB"/>
          </w:rPr>
          <w:pict w14:anchorId="768D297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4.55pt;margin-top:.65pt;width:250.8pt;height:23.75pt;z-index:2516633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" fillcolor="white [3201]" strokeweight=".5pt">
              <v:path arrowok="t"/>
              <v:textbox>
                <w:txbxContent>
                  <w:p w14:paraId="79D6414A" w14:textId="77777777" w:rsidR="00A2539E" w:rsidRPr="00A2539E" w:rsidRDefault="00A2539E">
                    <w:pPr>
                      <w:rPr>
                        <w:lang w:val="sr-Cyrl-BA"/>
                      </w:rPr>
                    </w:pPr>
                    <w:r>
                      <w:rPr>
                        <w:lang w:val="sr-Cyrl-BA"/>
                      </w:rPr>
                      <w:t>*</w:t>
                    </w:r>
                    <w:r w:rsidRPr="00A2539E">
                      <w:rPr>
                        <w:rFonts w:ascii="Tahoma" w:hAnsi="Tahoma" w:cs="Tahoma"/>
                        <w:sz w:val="16"/>
                        <w:szCs w:val="16"/>
                        <w:lang w:val="sr-Cyrl-BA"/>
                      </w:rPr>
                      <w:t>Обавезно попунити сва поља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Cyrl-BA"/>
                      </w:rPr>
                      <w:t>, читко штампаним словима</w:t>
                    </w:r>
                  </w:p>
                </w:txbxContent>
              </v:textbox>
              <w10:wrap anchorx="margin"/>
            </v:shape>
          </w:pict>
        </w:r>
        <w:r w:rsidR="00EA7663">
          <w:fldChar w:fldCharType="begin"/>
        </w:r>
        <w:r w:rsidR="005E6176">
          <w:instrText xml:space="preserve"> PAGE   \* MERGEFORMAT </w:instrText>
        </w:r>
        <w:r w:rsidR="00EA7663">
          <w:fldChar w:fldCharType="separate"/>
        </w:r>
        <w:r w:rsidR="003C49E4">
          <w:rPr>
            <w:noProof/>
          </w:rPr>
          <w:t>2</w:t>
        </w:r>
        <w:r w:rsidR="00EA7663">
          <w:rPr>
            <w:noProof/>
          </w:rPr>
          <w:fldChar w:fldCharType="end"/>
        </w:r>
      </w:p>
    </w:sdtContent>
  </w:sdt>
  <w:p w14:paraId="28FCDE94" w14:textId="77777777" w:rsidR="005E6176" w:rsidRDefault="005E6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003" w14:textId="77777777" w:rsidR="00D81AF3" w:rsidRDefault="00D81AF3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9504" behindDoc="0" locked="0" layoutInCell="1" allowOverlap="1" wp14:anchorId="207C9220" wp14:editId="65FE8BA5">
          <wp:simplePos x="0" y="0"/>
          <wp:positionH relativeFrom="margin">
            <wp:posOffset>4610100</wp:posOffset>
          </wp:positionH>
          <wp:positionV relativeFrom="margin">
            <wp:posOffset>9020810</wp:posOffset>
          </wp:positionV>
          <wp:extent cx="1085850" cy="590550"/>
          <wp:effectExtent l="19050" t="0" r="0" b="0"/>
          <wp:wrapSquare wrapText="bothSides"/>
          <wp:docPr id="11" name="Picture 0" descr="agrarni-fond-455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rarni-fond-455x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8480" behindDoc="0" locked="0" layoutInCell="1" allowOverlap="1" wp14:anchorId="714037B8" wp14:editId="47A67492">
          <wp:simplePos x="0" y="0"/>
          <wp:positionH relativeFrom="margin">
            <wp:posOffset>3076575</wp:posOffset>
          </wp:positionH>
          <wp:positionV relativeFrom="margin">
            <wp:posOffset>9020810</wp:posOffset>
          </wp:positionV>
          <wp:extent cx="619125" cy="495300"/>
          <wp:effectExtent l="19050" t="0" r="9525" b="0"/>
          <wp:wrapSquare wrapText="bothSides"/>
          <wp:docPr id="10" name="Picture 3" descr="Grb-grada-Trebinja-sa-lavov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-grada-Trebinja-sa-lavovi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7BD76E" w14:textId="77777777" w:rsidR="00782253" w:rsidRDefault="00D81AF3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7456" behindDoc="0" locked="0" layoutInCell="1" allowOverlap="1" wp14:anchorId="57D2E013" wp14:editId="4FEB2D57">
          <wp:simplePos x="0" y="0"/>
          <wp:positionH relativeFrom="margin">
            <wp:posOffset>523875</wp:posOffset>
          </wp:positionH>
          <wp:positionV relativeFrom="margin">
            <wp:posOffset>9126220</wp:posOffset>
          </wp:positionV>
          <wp:extent cx="1581150" cy="351155"/>
          <wp:effectExtent l="19050" t="0" r="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2B26" w14:textId="77777777" w:rsidR="000A7B83" w:rsidRDefault="000A7B83" w:rsidP="00206410">
      <w:pPr>
        <w:spacing w:after="0" w:line="240" w:lineRule="auto"/>
      </w:pPr>
      <w:r>
        <w:separator/>
      </w:r>
    </w:p>
  </w:footnote>
  <w:footnote w:type="continuationSeparator" w:id="0">
    <w:p w14:paraId="4C5EC556" w14:textId="77777777" w:rsidR="000A7B83" w:rsidRDefault="000A7B83" w:rsidP="0020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35C6" w14:textId="77777777" w:rsidR="002965AC" w:rsidRDefault="00D81AF3" w:rsidP="002965AC">
    <w:pPr>
      <w:pStyle w:val="Header"/>
      <w:ind w:left="1416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  <w:lang w:val="sr-Latn-BA" w:eastAsia="sr-Latn-BA"/>
      </w:rPr>
      <w:drawing>
        <wp:anchor distT="0" distB="0" distL="114300" distR="114300" simplePos="0" relativeHeight="251666432" behindDoc="0" locked="0" layoutInCell="1" allowOverlap="1" wp14:anchorId="6C4EED8E" wp14:editId="2AFC484A">
          <wp:simplePos x="0" y="0"/>
          <wp:positionH relativeFrom="margin">
            <wp:posOffset>4610100</wp:posOffset>
          </wp:positionH>
          <wp:positionV relativeFrom="margin">
            <wp:posOffset>-761365</wp:posOffset>
          </wp:positionV>
          <wp:extent cx="1019175" cy="676275"/>
          <wp:effectExtent l="19050" t="0" r="9525" b="0"/>
          <wp:wrapSquare wrapText="bothSides"/>
          <wp:docPr id="8" name="Picture 5" descr="20200412161742_312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200412161742_31298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18"/>
        <w:szCs w:val="18"/>
        <w:lang w:val="sr-Latn-BA" w:eastAsia="sr-Latn-BA"/>
      </w:rPr>
      <w:drawing>
        <wp:anchor distT="0" distB="0" distL="114300" distR="114300" simplePos="0" relativeHeight="251664384" behindDoc="0" locked="0" layoutInCell="1" allowOverlap="1" wp14:anchorId="2B6E0159" wp14:editId="36366B3B">
          <wp:simplePos x="0" y="0"/>
          <wp:positionH relativeFrom="margin">
            <wp:posOffset>504825</wp:posOffset>
          </wp:positionH>
          <wp:positionV relativeFrom="margin">
            <wp:posOffset>-818515</wp:posOffset>
          </wp:positionV>
          <wp:extent cx="1038225" cy="685800"/>
          <wp:effectExtent l="19050" t="0" r="9525" b="0"/>
          <wp:wrapSquare wrapText="bothSides"/>
          <wp:docPr id="6" name="Picture 7" descr="Ministarstvo-finans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arstvo-finansij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18"/>
        <w:szCs w:val="18"/>
        <w:lang w:val="sr-Latn-BA" w:eastAsia="sr-Latn-BA"/>
      </w:rPr>
      <w:drawing>
        <wp:anchor distT="0" distB="0" distL="114300" distR="114300" simplePos="0" relativeHeight="251665408" behindDoc="0" locked="0" layoutInCell="1" allowOverlap="1" wp14:anchorId="60BC7D3D" wp14:editId="3A1D7FF3">
          <wp:simplePos x="0" y="0"/>
          <wp:positionH relativeFrom="margin">
            <wp:posOffset>2733675</wp:posOffset>
          </wp:positionH>
          <wp:positionV relativeFrom="margin">
            <wp:posOffset>-857250</wp:posOffset>
          </wp:positionV>
          <wp:extent cx="979805" cy="740410"/>
          <wp:effectExtent l="19050" t="0" r="0" b="0"/>
          <wp:wrapSquare wrapText="bothSides"/>
          <wp:docPr id="7" name="Picture 8" descr="0uIbf7RRjOCWO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uIbf7RRjOCWOa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E7B5D7" w14:textId="77777777" w:rsidR="007E53C7" w:rsidRDefault="00000000" w:rsidP="007E53C7">
    <w:pPr>
      <w:pStyle w:val="Header"/>
      <w:ind w:left="1416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  <w:lang w:eastAsia="en-GB"/>
      </w:rPr>
      <w:pict w14:anchorId="18C2719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652.2pt;margin-top:1pt;width:154.3pt;height:57.75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" fillcolor="white [3201]" stroked="f" strokeweight="1pt">
          <v:textbox>
            <w:txbxContent>
              <w:p w14:paraId="0C3746CA" w14:textId="77777777" w:rsidR="00241874" w:rsidRPr="00D81AF3" w:rsidRDefault="00241874" w:rsidP="00D81AF3">
                <w:pPr>
                  <w:rPr>
                    <w:szCs w:val="20"/>
                  </w:rPr>
                </w:pPr>
              </w:p>
            </w:txbxContent>
          </v:textbox>
          <w10:wrap anchorx="margin"/>
        </v:shape>
      </w:pict>
    </w:r>
  </w:p>
  <w:p w14:paraId="2537A278" w14:textId="77777777" w:rsidR="007E53C7" w:rsidRDefault="00D81AF3" w:rsidP="007E53C7">
    <w:pPr>
      <w:pStyle w:val="Header"/>
      <w:ind w:left="1416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</w:t>
    </w:r>
  </w:p>
  <w:p w14:paraId="62609342" w14:textId="77777777" w:rsidR="002965AC" w:rsidRPr="00C82216" w:rsidRDefault="002965AC" w:rsidP="007E53C7">
    <w:pPr>
      <w:pStyle w:val="Header"/>
      <w:ind w:left="1416"/>
    </w:pPr>
    <w:r w:rsidRPr="00ED6D01">
      <w:rPr>
        <w:rFonts w:ascii="Tahoma" w:hAnsi="Tahoma" w:cs="Tahoma"/>
        <w:sz w:val="18"/>
        <w:szCs w:val="18"/>
      </w:rPr>
      <w:br/>
    </w:r>
  </w:p>
  <w:p w14:paraId="2DFE37A0" w14:textId="77777777" w:rsidR="00BA0069" w:rsidRPr="00F05456" w:rsidRDefault="00BA0069" w:rsidP="00A57EFC">
    <w:pPr>
      <w:spacing w:after="0" w:line="240" w:lineRule="aut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11"/>
    <w:multiLevelType w:val="multilevel"/>
    <w:tmpl w:val="CB82BC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CE435B0"/>
    <w:multiLevelType w:val="hybridMultilevel"/>
    <w:tmpl w:val="C0D68A98"/>
    <w:lvl w:ilvl="0" w:tplc="6DF02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3DBE"/>
    <w:multiLevelType w:val="hybridMultilevel"/>
    <w:tmpl w:val="DE70F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6E1"/>
    <w:multiLevelType w:val="hybridMultilevel"/>
    <w:tmpl w:val="A5AC3C92"/>
    <w:lvl w:ilvl="0" w:tplc="F81CDC9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B1C"/>
    <w:multiLevelType w:val="hybridMultilevel"/>
    <w:tmpl w:val="A90E06CA"/>
    <w:lvl w:ilvl="0" w:tplc="A5B82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C5D"/>
    <w:multiLevelType w:val="hybridMultilevel"/>
    <w:tmpl w:val="997EF0A6"/>
    <w:lvl w:ilvl="0" w:tplc="130891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F76CD"/>
    <w:multiLevelType w:val="multilevel"/>
    <w:tmpl w:val="4B2AEA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7" w15:restartNumberingAfterBreak="0">
    <w:nsid w:val="41620D1B"/>
    <w:multiLevelType w:val="hybridMultilevel"/>
    <w:tmpl w:val="A628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63E"/>
    <w:multiLevelType w:val="hybridMultilevel"/>
    <w:tmpl w:val="94DC34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4403C"/>
    <w:multiLevelType w:val="hybridMultilevel"/>
    <w:tmpl w:val="93D28094"/>
    <w:lvl w:ilvl="0" w:tplc="2CB6A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5EE3"/>
    <w:multiLevelType w:val="hybridMultilevel"/>
    <w:tmpl w:val="0B28830C"/>
    <w:lvl w:ilvl="0" w:tplc="E1620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4A"/>
    <w:multiLevelType w:val="hybridMultilevel"/>
    <w:tmpl w:val="5EF8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6A4D"/>
    <w:multiLevelType w:val="hybridMultilevel"/>
    <w:tmpl w:val="AA3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354B5"/>
    <w:multiLevelType w:val="hybridMultilevel"/>
    <w:tmpl w:val="EB060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530AC"/>
    <w:multiLevelType w:val="hybridMultilevel"/>
    <w:tmpl w:val="F8F46A4E"/>
    <w:lvl w:ilvl="0" w:tplc="130891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3B4F"/>
    <w:multiLevelType w:val="multilevel"/>
    <w:tmpl w:val="E90C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D10AEF"/>
    <w:multiLevelType w:val="hybridMultilevel"/>
    <w:tmpl w:val="43126F28"/>
    <w:lvl w:ilvl="0" w:tplc="AA946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85B2A"/>
    <w:multiLevelType w:val="hybridMultilevel"/>
    <w:tmpl w:val="26D051D0"/>
    <w:lvl w:ilvl="0" w:tplc="130891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E42AE"/>
    <w:multiLevelType w:val="hybridMultilevel"/>
    <w:tmpl w:val="74D6D85E"/>
    <w:lvl w:ilvl="0" w:tplc="130891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6825">
    <w:abstractNumId w:val="13"/>
  </w:num>
  <w:num w:numId="2" w16cid:durableId="1168905237">
    <w:abstractNumId w:val="12"/>
  </w:num>
  <w:num w:numId="3" w16cid:durableId="859929814">
    <w:abstractNumId w:val="18"/>
  </w:num>
  <w:num w:numId="4" w16cid:durableId="480275711">
    <w:abstractNumId w:val="5"/>
  </w:num>
  <w:num w:numId="5" w16cid:durableId="1781295811">
    <w:abstractNumId w:val="17"/>
  </w:num>
  <w:num w:numId="6" w16cid:durableId="307174100">
    <w:abstractNumId w:val="14"/>
  </w:num>
  <w:num w:numId="7" w16cid:durableId="387076892">
    <w:abstractNumId w:val="0"/>
  </w:num>
  <w:num w:numId="8" w16cid:durableId="1094591968">
    <w:abstractNumId w:val="7"/>
  </w:num>
  <w:num w:numId="9" w16cid:durableId="1952855520">
    <w:abstractNumId w:val="8"/>
  </w:num>
  <w:num w:numId="10" w16cid:durableId="1014189504">
    <w:abstractNumId w:val="16"/>
  </w:num>
  <w:num w:numId="11" w16cid:durableId="1092551093">
    <w:abstractNumId w:val="9"/>
  </w:num>
  <w:num w:numId="12" w16cid:durableId="1839231053">
    <w:abstractNumId w:val="6"/>
  </w:num>
  <w:num w:numId="13" w16cid:durableId="677124695">
    <w:abstractNumId w:val="15"/>
  </w:num>
  <w:num w:numId="14" w16cid:durableId="844127029">
    <w:abstractNumId w:val="11"/>
  </w:num>
  <w:num w:numId="15" w16cid:durableId="942109877">
    <w:abstractNumId w:val="4"/>
  </w:num>
  <w:num w:numId="16" w16cid:durableId="87041288">
    <w:abstractNumId w:val="1"/>
  </w:num>
  <w:num w:numId="17" w16cid:durableId="272446845">
    <w:abstractNumId w:val="3"/>
  </w:num>
  <w:num w:numId="18" w16cid:durableId="1784494019">
    <w:abstractNumId w:val="10"/>
  </w:num>
  <w:num w:numId="19" w16cid:durableId="193011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6C"/>
    <w:rsid w:val="000033E6"/>
    <w:rsid w:val="00014DD1"/>
    <w:rsid w:val="0006102C"/>
    <w:rsid w:val="000619EA"/>
    <w:rsid w:val="00065C8D"/>
    <w:rsid w:val="00075A12"/>
    <w:rsid w:val="0009547E"/>
    <w:rsid w:val="000A52A1"/>
    <w:rsid w:val="000A6A42"/>
    <w:rsid w:val="000A7B83"/>
    <w:rsid w:val="000C33C2"/>
    <w:rsid w:val="000C4333"/>
    <w:rsid w:val="000C5360"/>
    <w:rsid w:val="000E3D4C"/>
    <w:rsid w:val="000E5CC0"/>
    <w:rsid w:val="00110B7C"/>
    <w:rsid w:val="00172143"/>
    <w:rsid w:val="00177F70"/>
    <w:rsid w:val="0018491E"/>
    <w:rsid w:val="001C3CC4"/>
    <w:rsid w:val="001D0ECE"/>
    <w:rsid w:val="001D6145"/>
    <w:rsid w:val="001D6B71"/>
    <w:rsid w:val="001E0B86"/>
    <w:rsid w:val="001F485F"/>
    <w:rsid w:val="00202490"/>
    <w:rsid w:val="00206410"/>
    <w:rsid w:val="00216C13"/>
    <w:rsid w:val="00237744"/>
    <w:rsid w:val="00241874"/>
    <w:rsid w:val="002809FD"/>
    <w:rsid w:val="00280D53"/>
    <w:rsid w:val="002948B6"/>
    <w:rsid w:val="002965AC"/>
    <w:rsid w:val="002B61F1"/>
    <w:rsid w:val="002D0CA0"/>
    <w:rsid w:val="002E3A57"/>
    <w:rsid w:val="002E6910"/>
    <w:rsid w:val="002F1E8F"/>
    <w:rsid w:val="002F27CA"/>
    <w:rsid w:val="00313C14"/>
    <w:rsid w:val="003221B7"/>
    <w:rsid w:val="003366CE"/>
    <w:rsid w:val="003501E2"/>
    <w:rsid w:val="00367970"/>
    <w:rsid w:val="00376808"/>
    <w:rsid w:val="00384566"/>
    <w:rsid w:val="003A2AA6"/>
    <w:rsid w:val="003A75B9"/>
    <w:rsid w:val="003C49E4"/>
    <w:rsid w:val="003E465A"/>
    <w:rsid w:val="003F6799"/>
    <w:rsid w:val="00405BA9"/>
    <w:rsid w:val="0042632D"/>
    <w:rsid w:val="00426366"/>
    <w:rsid w:val="00433EDA"/>
    <w:rsid w:val="004342F6"/>
    <w:rsid w:val="00462A65"/>
    <w:rsid w:val="004646AE"/>
    <w:rsid w:val="004823AD"/>
    <w:rsid w:val="0048260E"/>
    <w:rsid w:val="004A6EE6"/>
    <w:rsid w:val="004B4E3E"/>
    <w:rsid w:val="004D26E4"/>
    <w:rsid w:val="004F141A"/>
    <w:rsid w:val="00502296"/>
    <w:rsid w:val="00514245"/>
    <w:rsid w:val="0053604F"/>
    <w:rsid w:val="005430F6"/>
    <w:rsid w:val="00570D2D"/>
    <w:rsid w:val="005752C4"/>
    <w:rsid w:val="005970C2"/>
    <w:rsid w:val="005A6B35"/>
    <w:rsid w:val="005C0AE3"/>
    <w:rsid w:val="005D5AC4"/>
    <w:rsid w:val="005D6871"/>
    <w:rsid w:val="005E6176"/>
    <w:rsid w:val="00603D95"/>
    <w:rsid w:val="00617713"/>
    <w:rsid w:val="00636A7A"/>
    <w:rsid w:val="00646EA1"/>
    <w:rsid w:val="006618F7"/>
    <w:rsid w:val="0066561B"/>
    <w:rsid w:val="006714DD"/>
    <w:rsid w:val="00680B9D"/>
    <w:rsid w:val="0068408F"/>
    <w:rsid w:val="006D0806"/>
    <w:rsid w:val="006E1E80"/>
    <w:rsid w:val="0070640E"/>
    <w:rsid w:val="00722733"/>
    <w:rsid w:val="00736798"/>
    <w:rsid w:val="00737166"/>
    <w:rsid w:val="0074479F"/>
    <w:rsid w:val="00754323"/>
    <w:rsid w:val="00761453"/>
    <w:rsid w:val="00763B91"/>
    <w:rsid w:val="00763D6C"/>
    <w:rsid w:val="00774B7E"/>
    <w:rsid w:val="00782253"/>
    <w:rsid w:val="00784202"/>
    <w:rsid w:val="00786F93"/>
    <w:rsid w:val="00793BB0"/>
    <w:rsid w:val="00796E83"/>
    <w:rsid w:val="007A5A0C"/>
    <w:rsid w:val="007D1333"/>
    <w:rsid w:val="007D23BF"/>
    <w:rsid w:val="007E3011"/>
    <w:rsid w:val="007E53C7"/>
    <w:rsid w:val="007F0BA4"/>
    <w:rsid w:val="00824906"/>
    <w:rsid w:val="008362A2"/>
    <w:rsid w:val="00837494"/>
    <w:rsid w:val="008559ED"/>
    <w:rsid w:val="00865B11"/>
    <w:rsid w:val="00872314"/>
    <w:rsid w:val="00872766"/>
    <w:rsid w:val="00885C55"/>
    <w:rsid w:val="00893CDF"/>
    <w:rsid w:val="008A00A3"/>
    <w:rsid w:val="008A4B76"/>
    <w:rsid w:val="008B07FC"/>
    <w:rsid w:val="008C0CEC"/>
    <w:rsid w:val="008C3A65"/>
    <w:rsid w:val="008C4BBC"/>
    <w:rsid w:val="008D0910"/>
    <w:rsid w:val="008D13DD"/>
    <w:rsid w:val="008D1EE5"/>
    <w:rsid w:val="008F10C2"/>
    <w:rsid w:val="008F3E91"/>
    <w:rsid w:val="00914547"/>
    <w:rsid w:val="00916D1F"/>
    <w:rsid w:val="00955FC0"/>
    <w:rsid w:val="009621E4"/>
    <w:rsid w:val="009922C0"/>
    <w:rsid w:val="009B6825"/>
    <w:rsid w:val="009C22BA"/>
    <w:rsid w:val="009C7842"/>
    <w:rsid w:val="009D099C"/>
    <w:rsid w:val="009E22EB"/>
    <w:rsid w:val="009E518F"/>
    <w:rsid w:val="00A03159"/>
    <w:rsid w:val="00A074FD"/>
    <w:rsid w:val="00A2539E"/>
    <w:rsid w:val="00A34220"/>
    <w:rsid w:val="00A36215"/>
    <w:rsid w:val="00A37A2C"/>
    <w:rsid w:val="00A447BF"/>
    <w:rsid w:val="00A57EFC"/>
    <w:rsid w:val="00A70923"/>
    <w:rsid w:val="00A7177B"/>
    <w:rsid w:val="00A775F2"/>
    <w:rsid w:val="00A802F7"/>
    <w:rsid w:val="00A81271"/>
    <w:rsid w:val="00A815F9"/>
    <w:rsid w:val="00A9528F"/>
    <w:rsid w:val="00A95AE8"/>
    <w:rsid w:val="00AA0AE7"/>
    <w:rsid w:val="00AE38CF"/>
    <w:rsid w:val="00AE4AFA"/>
    <w:rsid w:val="00B00470"/>
    <w:rsid w:val="00B02021"/>
    <w:rsid w:val="00B1087E"/>
    <w:rsid w:val="00B20785"/>
    <w:rsid w:val="00B275BD"/>
    <w:rsid w:val="00B3002D"/>
    <w:rsid w:val="00B4186B"/>
    <w:rsid w:val="00B55E4B"/>
    <w:rsid w:val="00B82011"/>
    <w:rsid w:val="00BA0069"/>
    <w:rsid w:val="00BA0950"/>
    <w:rsid w:val="00BD1AB2"/>
    <w:rsid w:val="00BD4ED0"/>
    <w:rsid w:val="00C101C5"/>
    <w:rsid w:val="00C1087B"/>
    <w:rsid w:val="00C16888"/>
    <w:rsid w:val="00C439EE"/>
    <w:rsid w:val="00C82216"/>
    <w:rsid w:val="00C854B4"/>
    <w:rsid w:val="00C907C6"/>
    <w:rsid w:val="00CB11D0"/>
    <w:rsid w:val="00CB4117"/>
    <w:rsid w:val="00CB4DD8"/>
    <w:rsid w:val="00CB706B"/>
    <w:rsid w:val="00CC4EBB"/>
    <w:rsid w:val="00CC563C"/>
    <w:rsid w:val="00D041FF"/>
    <w:rsid w:val="00D05027"/>
    <w:rsid w:val="00D14271"/>
    <w:rsid w:val="00D2515A"/>
    <w:rsid w:val="00D52148"/>
    <w:rsid w:val="00D5613A"/>
    <w:rsid w:val="00D66115"/>
    <w:rsid w:val="00D675F2"/>
    <w:rsid w:val="00D70B9C"/>
    <w:rsid w:val="00D81AF3"/>
    <w:rsid w:val="00D92476"/>
    <w:rsid w:val="00DB2572"/>
    <w:rsid w:val="00DB70B2"/>
    <w:rsid w:val="00DB7A77"/>
    <w:rsid w:val="00DC4140"/>
    <w:rsid w:val="00DD639A"/>
    <w:rsid w:val="00DD7CA6"/>
    <w:rsid w:val="00DF3F85"/>
    <w:rsid w:val="00E1175C"/>
    <w:rsid w:val="00E455E5"/>
    <w:rsid w:val="00E603B7"/>
    <w:rsid w:val="00E63B06"/>
    <w:rsid w:val="00E74674"/>
    <w:rsid w:val="00E852CA"/>
    <w:rsid w:val="00E92B2A"/>
    <w:rsid w:val="00EA1498"/>
    <w:rsid w:val="00EA169F"/>
    <w:rsid w:val="00EA7663"/>
    <w:rsid w:val="00EB2B01"/>
    <w:rsid w:val="00ED0C87"/>
    <w:rsid w:val="00ED6D01"/>
    <w:rsid w:val="00EE2D7D"/>
    <w:rsid w:val="00F03AC8"/>
    <w:rsid w:val="00F05456"/>
    <w:rsid w:val="00F06EA9"/>
    <w:rsid w:val="00F16047"/>
    <w:rsid w:val="00F215B8"/>
    <w:rsid w:val="00F3502E"/>
    <w:rsid w:val="00F36FE2"/>
    <w:rsid w:val="00F43793"/>
    <w:rsid w:val="00F67111"/>
    <w:rsid w:val="00F83DB3"/>
    <w:rsid w:val="00FC68D9"/>
    <w:rsid w:val="00FE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AF87A"/>
  <w15:docId w15:val="{E129677F-7DEE-44D6-AA16-500B5D68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C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10"/>
  </w:style>
  <w:style w:type="paragraph" w:styleId="Footer">
    <w:name w:val="footer"/>
    <w:basedOn w:val="Normal"/>
    <w:link w:val="FooterChar"/>
    <w:uiPriority w:val="99"/>
    <w:unhideWhenUsed/>
    <w:rsid w:val="0020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10"/>
  </w:style>
  <w:style w:type="character" w:styleId="Hyperlink">
    <w:name w:val="Hyperlink"/>
    <w:uiPriority w:val="99"/>
    <w:unhideWhenUsed/>
    <w:rsid w:val="0020641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064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0B2"/>
    <w:pPr>
      <w:ind w:left="720"/>
      <w:contextualSpacing/>
    </w:pPr>
    <w:rPr>
      <w:rFonts w:ascii="Tahoma" w:eastAsiaTheme="minorHAnsi" w:hAnsi="Tahoma" w:cs="Tahoma"/>
      <w:sz w:val="24"/>
      <w:szCs w:val="24"/>
      <w:lang w:val="en-US"/>
    </w:rPr>
  </w:style>
  <w:style w:type="paragraph" w:styleId="NoSpacing">
    <w:name w:val="No Spacing"/>
    <w:uiPriority w:val="1"/>
    <w:qFormat/>
    <w:rsid w:val="0006102C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907C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&#1052;&#1045;&#1052;&#1054;&#1056;&#1040;&#1053;&#1044;&#1059;&#1052;%20&#1040;&#1060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19A8-8827-474F-BDD8-C293931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АФ (2)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4980781</vt:i4>
      </vt:variant>
      <vt:variant>
        <vt:i4>0</vt:i4>
      </vt:variant>
      <vt:variant>
        <vt:i4>0</vt:i4>
      </vt:variant>
      <vt:variant>
        <vt:i4>5</vt:i4>
      </vt:variant>
      <vt:variant>
        <vt:lpwstr>mailto:agrarnifond@trebinje.rs.ba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</cp:lastModifiedBy>
  <cp:revision>7</cp:revision>
  <cp:lastPrinted>2024-01-11T10:48:00Z</cp:lastPrinted>
  <dcterms:created xsi:type="dcterms:W3CDTF">2024-01-12T06:45:00Z</dcterms:created>
  <dcterms:modified xsi:type="dcterms:W3CDTF">2024-02-26T08:51:00Z</dcterms:modified>
</cp:coreProperties>
</file>